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A0" w:rsidRPr="006C17EF" w:rsidRDefault="00EE53A0" w:rsidP="00EE53A0">
      <w:pPr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>様式第</w:t>
      </w:r>
      <w:r w:rsidRPr="006C17EF">
        <w:rPr>
          <w:sz w:val="22"/>
          <w:szCs w:val="22"/>
        </w:rPr>
        <w:t>1</w:t>
      </w:r>
      <w:r w:rsidRPr="006C17EF">
        <w:rPr>
          <w:rFonts w:hint="eastAsia"/>
          <w:sz w:val="22"/>
          <w:szCs w:val="22"/>
        </w:rPr>
        <w:t>号</w:t>
      </w:r>
      <w:r w:rsidRPr="006C17EF">
        <w:rPr>
          <w:sz w:val="22"/>
          <w:szCs w:val="22"/>
        </w:rPr>
        <w:t>(</w:t>
      </w:r>
      <w:r w:rsidRPr="006C17EF">
        <w:rPr>
          <w:rFonts w:hint="eastAsia"/>
          <w:sz w:val="22"/>
          <w:szCs w:val="22"/>
        </w:rPr>
        <w:t>第４条関係</w:t>
      </w:r>
      <w:r w:rsidRPr="006C17EF">
        <w:rPr>
          <w:sz w:val="22"/>
          <w:szCs w:val="22"/>
        </w:rPr>
        <w:t>)</w:t>
      </w:r>
    </w:p>
    <w:p w:rsidR="00EE53A0" w:rsidRPr="006C17EF" w:rsidRDefault="00EE53A0" w:rsidP="00EE53A0">
      <w:pPr>
        <w:rPr>
          <w:sz w:val="22"/>
          <w:szCs w:val="22"/>
        </w:rPr>
      </w:pPr>
    </w:p>
    <w:p w:rsidR="00EE53A0" w:rsidRDefault="004124C9" w:rsidP="00EE53A0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奈義町</w:t>
      </w:r>
      <w:r w:rsidR="00EE53A0">
        <w:rPr>
          <w:rFonts w:hint="eastAsia"/>
          <w:sz w:val="22"/>
          <w:szCs w:val="22"/>
        </w:rPr>
        <w:t>不育</w:t>
      </w:r>
      <w:r w:rsidR="00EE53A0" w:rsidRPr="006C17EF">
        <w:rPr>
          <w:rFonts w:hint="eastAsia"/>
          <w:sz w:val="22"/>
          <w:szCs w:val="22"/>
        </w:rPr>
        <w:t>治療費助成金交付申請書</w:t>
      </w:r>
      <w:r w:rsidR="00EE53A0">
        <w:rPr>
          <w:rFonts w:hint="eastAsia"/>
          <w:sz w:val="22"/>
          <w:szCs w:val="22"/>
        </w:rPr>
        <w:t>兼請求書</w:t>
      </w:r>
    </w:p>
    <w:p w:rsidR="00EE53A0" w:rsidRPr="00836CA2" w:rsidRDefault="00EE53A0" w:rsidP="00EE53A0"/>
    <w:p w:rsidR="00EE53A0" w:rsidRPr="006C17EF" w:rsidRDefault="00EE53A0" w:rsidP="00EE53A0">
      <w:pPr>
        <w:jc w:val="right"/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6C17EF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6C17EF">
        <w:rPr>
          <w:rFonts w:hint="eastAsia"/>
          <w:sz w:val="22"/>
          <w:szCs w:val="22"/>
        </w:rPr>
        <w:t xml:space="preserve">　日</w:t>
      </w:r>
    </w:p>
    <w:p w:rsidR="00EE53A0" w:rsidRPr="006C17EF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124C9">
        <w:rPr>
          <w:rFonts w:hint="eastAsia"/>
          <w:sz w:val="22"/>
          <w:szCs w:val="22"/>
        </w:rPr>
        <w:t>奈義町長</w:t>
      </w:r>
      <w:r>
        <w:rPr>
          <w:rFonts w:hint="eastAsia"/>
          <w:sz w:val="22"/>
          <w:szCs w:val="22"/>
        </w:rPr>
        <w:t xml:space="preserve">　</w:t>
      </w:r>
      <w:r w:rsidRPr="006C17EF">
        <w:rPr>
          <w:rFonts w:hint="eastAsia"/>
          <w:sz w:val="22"/>
          <w:szCs w:val="22"/>
        </w:rPr>
        <w:t xml:space="preserve">　様</w:t>
      </w:r>
    </w:p>
    <w:p w:rsidR="00EE53A0" w:rsidRPr="006C17EF" w:rsidRDefault="00EE53A0" w:rsidP="00EE53A0">
      <w:pPr>
        <w:jc w:val="center"/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 xml:space="preserve">　　　　　　　　　　　　　　　　　</w:t>
      </w:r>
    </w:p>
    <w:p w:rsidR="00EE53A0" w:rsidRPr="006C17EF" w:rsidRDefault="00EE53A0" w:rsidP="00EE53A0">
      <w:pPr>
        <w:rPr>
          <w:sz w:val="22"/>
          <w:szCs w:val="22"/>
        </w:rPr>
      </w:pPr>
      <w:r w:rsidRPr="006C17EF">
        <w:rPr>
          <w:rFonts w:hint="eastAsia"/>
          <w:sz w:val="22"/>
          <w:szCs w:val="22"/>
        </w:rPr>
        <w:t xml:space="preserve">　　　　　年度において</w:t>
      </w:r>
      <w:r>
        <w:rPr>
          <w:rFonts w:hint="eastAsia"/>
          <w:sz w:val="22"/>
          <w:szCs w:val="22"/>
        </w:rPr>
        <w:t>不育</w:t>
      </w:r>
      <w:r w:rsidRPr="006C17EF">
        <w:rPr>
          <w:rFonts w:hint="eastAsia"/>
          <w:sz w:val="22"/>
          <w:szCs w:val="22"/>
        </w:rPr>
        <w:t>治療費助成金の交付を</w:t>
      </w:r>
      <w:r>
        <w:rPr>
          <w:rFonts w:hint="eastAsia"/>
          <w:sz w:val="22"/>
          <w:szCs w:val="22"/>
        </w:rPr>
        <w:t>受けたい</w:t>
      </w:r>
      <w:r w:rsidRPr="006C17EF">
        <w:rPr>
          <w:rFonts w:hint="eastAsia"/>
          <w:sz w:val="22"/>
          <w:szCs w:val="22"/>
        </w:rPr>
        <w:t>ので、</w:t>
      </w:r>
      <w:r w:rsidR="004124C9">
        <w:rPr>
          <w:rFonts w:hint="eastAsia"/>
          <w:sz w:val="22"/>
          <w:szCs w:val="22"/>
        </w:rPr>
        <w:t>奈義町</w:t>
      </w:r>
      <w:r>
        <w:rPr>
          <w:rFonts w:hint="eastAsia"/>
          <w:sz w:val="22"/>
          <w:szCs w:val="22"/>
        </w:rPr>
        <w:t>不育</w:t>
      </w:r>
      <w:r w:rsidRPr="006C17EF">
        <w:rPr>
          <w:rFonts w:hint="eastAsia"/>
          <w:sz w:val="22"/>
          <w:szCs w:val="22"/>
        </w:rPr>
        <w:t>治療費助成金交付要綱第</w:t>
      </w:r>
      <w:r w:rsidRPr="006C17EF">
        <w:rPr>
          <w:sz w:val="22"/>
          <w:szCs w:val="22"/>
        </w:rPr>
        <w:t>4</w:t>
      </w:r>
      <w:r w:rsidRPr="006C17EF">
        <w:rPr>
          <w:rFonts w:hint="eastAsia"/>
          <w:sz w:val="22"/>
          <w:szCs w:val="22"/>
        </w:rPr>
        <w:t>条の規定により、関係書類を添えて、下記のとおり申請します。</w:t>
      </w:r>
    </w:p>
    <w:p w:rsidR="00EE53A0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なお、私の世帯に係る課税台帳等税務関係資料を不育</w:t>
      </w:r>
      <w:r w:rsidRPr="006C17EF">
        <w:rPr>
          <w:rFonts w:hint="eastAsia"/>
          <w:sz w:val="22"/>
          <w:szCs w:val="22"/>
        </w:rPr>
        <w:t>治療費助成</w:t>
      </w:r>
      <w:r>
        <w:rPr>
          <w:rFonts w:hint="eastAsia"/>
          <w:sz w:val="22"/>
          <w:szCs w:val="22"/>
        </w:rPr>
        <w:t>金交付</w:t>
      </w:r>
      <w:r w:rsidRPr="006C17EF">
        <w:rPr>
          <w:rFonts w:hint="eastAsia"/>
          <w:sz w:val="22"/>
          <w:szCs w:val="22"/>
        </w:rPr>
        <w:t>事務担当者が閲覧することを承諾します。</w:t>
      </w:r>
    </w:p>
    <w:p w:rsidR="00EE53A0" w:rsidRPr="006C17EF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また、必要な場合は、医療機関へ照会することに同意します。</w:t>
      </w:r>
    </w:p>
    <w:tbl>
      <w:tblPr>
        <w:tblW w:w="90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360"/>
        <w:gridCol w:w="890"/>
        <w:gridCol w:w="160"/>
        <w:gridCol w:w="525"/>
        <w:gridCol w:w="443"/>
        <w:gridCol w:w="1035"/>
        <w:gridCol w:w="735"/>
        <w:gridCol w:w="735"/>
        <w:gridCol w:w="735"/>
        <w:gridCol w:w="517"/>
        <w:gridCol w:w="218"/>
        <w:gridCol w:w="750"/>
        <w:gridCol w:w="720"/>
        <w:gridCol w:w="735"/>
      </w:tblGrid>
      <w:tr w:rsidR="00EE53A0" w:rsidRPr="006C17EF" w:rsidTr="00501552">
        <w:trPr>
          <w:trHeight w:val="500"/>
        </w:trPr>
        <w:tc>
          <w:tcPr>
            <w:tcW w:w="1730" w:type="dxa"/>
            <w:gridSpan w:val="3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7308" w:type="dxa"/>
            <w:gridSpan w:val="12"/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EE53A0" w:rsidRPr="006C17EF" w:rsidTr="00501552">
        <w:trPr>
          <w:cantSplit/>
          <w:trHeight w:val="298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E53A0" w:rsidRDefault="00EE53A0" w:rsidP="00501552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  <w:p w:rsidR="00EE53A0" w:rsidRPr="006C17EF" w:rsidRDefault="00EE53A0" w:rsidP="0050155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（妻）</w:t>
            </w:r>
          </w:p>
        </w:tc>
        <w:tc>
          <w:tcPr>
            <w:tcW w:w="1575" w:type="dxa"/>
            <w:gridSpan w:val="3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sz w:val="22"/>
                <w:szCs w:val="22"/>
              </w:rPr>
              <w:t>(</w:t>
            </w:r>
            <w:r w:rsidRPr="006C17EF">
              <w:rPr>
                <w:rFonts w:hint="eastAsia"/>
                <w:sz w:val="22"/>
                <w:szCs w:val="22"/>
              </w:rPr>
              <w:t>ふりがな</w:t>
            </w:r>
            <w:r w:rsidRPr="006C17EF">
              <w:rPr>
                <w:sz w:val="22"/>
                <w:szCs w:val="22"/>
              </w:rPr>
              <w:t>)</w:t>
            </w:r>
          </w:p>
        </w:tc>
        <w:tc>
          <w:tcPr>
            <w:tcW w:w="2948" w:type="dxa"/>
            <w:gridSpan w:val="4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EE53A0" w:rsidRPr="006C17EF" w:rsidRDefault="00EE53A0" w:rsidP="0050155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E53A0" w:rsidRPr="006C17EF" w:rsidTr="00501552">
        <w:trPr>
          <w:cantSplit/>
          <w:trHeight w:val="492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EE53A0" w:rsidRDefault="00EE53A0" w:rsidP="00501552">
            <w:pPr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48" w:type="dxa"/>
            <w:gridSpan w:val="4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㊞</w:t>
            </w:r>
          </w:p>
        </w:tc>
        <w:tc>
          <w:tcPr>
            <w:tcW w:w="1252" w:type="dxa"/>
            <w:gridSpan w:val="2"/>
            <w:vMerge/>
            <w:vAlign w:val="center"/>
          </w:tcPr>
          <w:p w:rsidR="00EE53A0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EE53A0" w:rsidRDefault="00EE53A0" w:rsidP="00501552">
            <w:pPr>
              <w:jc w:val="right"/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661"/>
        </w:trPr>
        <w:tc>
          <w:tcPr>
            <w:tcW w:w="840" w:type="dxa"/>
            <w:gridSpan w:val="2"/>
            <w:vMerge/>
            <w:vAlign w:val="center"/>
          </w:tcPr>
          <w:p w:rsidR="00EE53A0" w:rsidRPr="006C17EF" w:rsidRDefault="00EE53A0" w:rsidP="0050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48" w:type="dxa"/>
            <w:gridSpan w:val="4"/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23" w:type="dxa"/>
            <w:gridSpan w:val="4"/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167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EE53A0" w:rsidRDefault="00EE53A0" w:rsidP="00501552">
            <w:pPr>
              <w:ind w:left="113" w:right="113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配偶者</w:t>
            </w:r>
          </w:p>
          <w:p w:rsidR="00EE53A0" w:rsidRPr="006C17EF" w:rsidRDefault="00EE53A0" w:rsidP="0050155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</w:t>
            </w:r>
          </w:p>
        </w:tc>
        <w:tc>
          <w:tcPr>
            <w:tcW w:w="1575" w:type="dxa"/>
            <w:gridSpan w:val="3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sz w:val="22"/>
                <w:szCs w:val="22"/>
              </w:rPr>
              <w:t>(</w:t>
            </w:r>
            <w:r w:rsidRPr="006C17EF">
              <w:rPr>
                <w:rFonts w:hint="eastAsia"/>
                <w:sz w:val="22"/>
                <w:szCs w:val="22"/>
              </w:rPr>
              <w:t>ふりがな</w:t>
            </w:r>
            <w:r w:rsidRPr="006C17EF">
              <w:rPr>
                <w:sz w:val="22"/>
                <w:szCs w:val="22"/>
              </w:rPr>
              <w:t>)</w:t>
            </w:r>
          </w:p>
        </w:tc>
        <w:tc>
          <w:tcPr>
            <w:tcW w:w="2948" w:type="dxa"/>
            <w:gridSpan w:val="4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EE53A0" w:rsidRPr="006C17EF" w:rsidRDefault="00EE53A0" w:rsidP="0050155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E53A0" w:rsidRPr="006C17EF" w:rsidTr="00501552">
        <w:trPr>
          <w:cantSplit/>
          <w:trHeight w:val="480"/>
        </w:trPr>
        <w:tc>
          <w:tcPr>
            <w:tcW w:w="840" w:type="dxa"/>
            <w:gridSpan w:val="2"/>
            <w:vMerge/>
            <w:textDirection w:val="tbRlV"/>
            <w:vAlign w:val="center"/>
          </w:tcPr>
          <w:p w:rsidR="00EE53A0" w:rsidRDefault="00EE53A0" w:rsidP="00501552">
            <w:pPr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48" w:type="dxa"/>
            <w:gridSpan w:val="4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㊞</w:t>
            </w:r>
          </w:p>
        </w:tc>
        <w:tc>
          <w:tcPr>
            <w:tcW w:w="1252" w:type="dxa"/>
            <w:gridSpan w:val="2"/>
            <w:vMerge/>
            <w:vAlign w:val="center"/>
          </w:tcPr>
          <w:p w:rsidR="00EE53A0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EE53A0" w:rsidRDefault="00EE53A0" w:rsidP="00501552">
            <w:pPr>
              <w:jc w:val="right"/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669"/>
        </w:trPr>
        <w:tc>
          <w:tcPr>
            <w:tcW w:w="840" w:type="dxa"/>
            <w:gridSpan w:val="2"/>
            <w:vMerge/>
            <w:vAlign w:val="center"/>
          </w:tcPr>
          <w:p w:rsidR="00EE53A0" w:rsidRPr="006C17EF" w:rsidRDefault="00EE53A0" w:rsidP="0050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2948" w:type="dxa"/>
            <w:gridSpan w:val="4"/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2" w:type="dxa"/>
            <w:gridSpan w:val="2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423" w:type="dxa"/>
            <w:gridSpan w:val="4"/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trHeight w:val="500"/>
        </w:trPr>
        <w:tc>
          <w:tcPr>
            <w:tcW w:w="1890" w:type="dxa"/>
            <w:gridSpan w:val="4"/>
            <w:vMerge w:val="restart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住民登録年月日</w:t>
            </w:r>
          </w:p>
        </w:tc>
        <w:tc>
          <w:tcPr>
            <w:tcW w:w="7148" w:type="dxa"/>
            <w:gridSpan w:val="11"/>
            <w:vAlign w:val="center"/>
          </w:tcPr>
          <w:p w:rsidR="00EE53A0" w:rsidRPr="006C17EF" w:rsidRDefault="00EE53A0" w:rsidP="0050155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　　　　　　　年　　　　月　　　　日</w:t>
            </w:r>
          </w:p>
        </w:tc>
      </w:tr>
      <w:tr w:rsidR="00EE53A0" w:rsidRPr="006C17EF" w:rsidTr="00501552">
        <w:trPr>
          <w:trHeight w:val="500"/>
        </w:trPr>
        <w:tc>
          <w:tcPr>
            <w:tcW w:w="1890" w:type="dxa"/>
            <w:gridSpan w:val="4"/>
            <w:vMerge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48" w:type="dxa"/>
            <w:gridSpan w:val="11"/>
            <w:vAlign w:val="center"/>
          </w:tcPr>
          <w:p w:rsidR="00EE53A0" w:rsidRPr="006C17EF" w:rsidRDefault="00EE53A0" w:rsidP="0050155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配偶者　　　　　　　年　　　　月　　　　日</w:t>
            </w:r>
          </w:p>
        </w:tc>
      </w:tr>
      <w:tr w:rsidR="00EE53A0" w:rsidRPr="006C17EF" w:rsidTr="00501552">
        <w:trPr>
          <w:trHeight w:val="500"/>
        </w:trPr>
        <w:tc>
          <w:tcPr>
            <w:tcW w:w="1890" w:type="dxa"/>
            <w:gridSpan w:val="4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婚姻年月日</w:t>
            </w:r>
          </w:p>
        </w:tc>
        <w:tc>
          <w:tcPr>
            <w:tcW w:w="7148" w:type="dxa"/>
            <w:gridSpan w:val="11"/>
            <w:vAlign w:val="center"/>
          </w:tcPr>
          <w:p w:rsidR="00EE53A0" w:rsidRPr="006C17EF" w:rsidRDefault="00EE53A0" w:rsidP="00501552">
            <w:pPr>
              <w:ind w:firstLineChars="1100" w:firstLine="2420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17EF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EE53A0" w:rsidRPr="006C17EF" w:rsidTr="00501552">
        <w:trPr>
          <w:cantSplit/>
          <w:trHeight w:val="1003"/>
        </w:trPr>
        <w:tc>
          <w:tcPr>
            <w:tcW w:w="480" w:type="dxa"/>
            <w:vMerge w:val="restart"/>
            <w:textDirection w:val="tbRlV"/>
            <w:vAlign w:val="center"/>
          </w:tcPr>
          <w:p w:rsidR="00EE53A0" w:rsidRPr="006C17EF" w:rsidRDefault="00EE53A0" w:rsidP="00501552">
            <w:pPr>
              <w:ind w:firstLineChars="50" w:firstLine="110"/>
              <w:jc w:val="distribute"/>
              <w:rPr>
                <w:sz w:val="22"/>
                <w:szCs w:val="22"/>
              </w:rPr>
            </w:pPr>
            <w:r w:rsidRPr="00836CA2">
              <w:rPr>
                <w:rFonts w:hint="eastAsia"/>
                <w:kern w:val="0"/>
                <w:sz w:val="22"/>
                <w:szCs w:val="22"/>
              </w:rPr>
              <w:t>助成金振込先</w:t>
            </w: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5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6180" w:type="dxa"/>
            <w:gridSpan w:val="9"/>
            <w:vAlign w:val="center"/>
          </w:tcPr>
          <w:p w:rsidR="00EE53A0" w:rsidRDefault="00EE53A0" w:rsidP="00501552">
            <w:pPr>
              <w:ind w:right="-99" w:firstLineChars="600" w:firstLine="2580"/>
              <w:rPr>
                <w:sz w:val="22"/>
                <w:szCs w:val="22"/>
              </w:rPr>
            </w:pPr>
            <w:r w:rsidRPr="006C17EF">
              <w:rPr>
                <w:rFonts w:hint="eastAsia"/>
                <w:spacing w:val="105"/>
                <w:sz w:val="22"/>
                <w:szCs w:val="22"/>
              </w:rPr>
              <w:t>銀</w:t>
            </w:r>
            <w:r>
              <w:rPr>
                <w:rFonts w:hint="eastAsia"/>
                <w:sz w:val="22"/>
                <w:szCs w:val="22"/>
              </w:rPr>
              <w:t>行　　　　　　　　　　本店</w:t>
            </w:r>
          </w:p>
          <w:p w:rsidR="00EE53A0" w:rsidRDefault="00EE53A0" w:rsidP="00501552">
            <w:pPr>
              <w:ind w:right="-99" w:firstLineChars="600" w:firstLine="2580"/>
              <w:rPr>
                <w:sz w:val="22"/>
                <w:szCs w:val="22"/>
              </w:rPr>
            </w:pPr>
            <w:r w:rsidRPr="006C17EF">
              <w:rPr>
                <w:rFonts w:hint="eastAsia"/>
                <w:spacing w:val="105"/>
                <w:sz w:val="22"/>
                <w:szCs w:val="22"/>
              </w:rPr>
              <w:t>金</w:t>
            </w:r>
            <w:r w:rsidRPr="006C17EF">
              <w:rPr>
                <w:rFonts w:hint="eastAsia"/>
                <w:sz w:val="22"/>
                <w:szCs w:val="22"/>
              </w:rPr>
              <w:t>庫　　　　　　　　　　支店</w:t>
            </w:r>
          </w:p>
          <w:p w:rsidR="00EE53A0" w:rsidRPr="00600F52" w:rsidRDefault="00EE53A0" w:rsidP="00501552">
            <w:pPr>
              <w:ind w:right="-99" w:firstLineChars="1200" w:firstLine="2520"/>
              <w:rPr>
                <w:sz w:val="22"/>
                <w:szCs w:val="22"/>
              </w:rPr>
            </w:pPr>
            <w:r>
              <w:rPr>
                <w:rFonts w:hint="eastAsia"/>
              </w:rPr>
              <w:t>農業協同組合　　　　　　　　支所</w:t>
            </w:r>
          </w:p>
        </w:tc>
      </w:tr>
      <w:tr w:rsidR="00EE53A0" w:rsidRPr="006C17EF" w:rsidTr="00501552">
        <w:trPr>
          <w:cantSplit/>
          <w:trHeight w:val="500"/>
        </w:trPr>
        <w:tc>
          <w:tcPr>
            <w:tcW w:w="480" w:type="dxa"/>
            <w:vMerge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035" w:type="dxa"/>
            <w:vAlign w:val="center"/>
          </w:tcPr>
          <w:p w:rsidR="00EE53A0" w:rsidRDefault="00EE53A0" w:rsidP="0050155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</w:t>
            </w:r>
          </w:p>
          <w:p w:rsidR="00EE53A0" w:rsidRPr="006C17EF" w:rsidRDefault="00EE53A0" w:rsidP="00501552">
            <w:pPr>
              <w:jc w:val="center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735" w:type="dxa"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dotted" w:sz="4" w:space="0" w:color="auto"/>
            </w:tcBorders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420"/>
        </w:trPr>
        <w:tc>
          <w:tcPr>
            <w:tcW w:w="480" w:type="dxa"/>
            <w:vMerge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sz w:val="22"/>
                <w:szCs w:val="22"/>
              </w:rPr>
              <w:t>(</w:t>
            </w:r>
            <w:r w:rsidRPr="006C17EF">
              <w:rPr>
                <w:rFonts w:hint="eastAsia"/>
                <w:sz w:val="22"/>
                <w:szCs w:val="22"/>
              </w:rPr>
              <w:t>ふりがな</w:t>
            </w:r>
            <w:r w:rsidRPr="006C17EF">
              <w:rPr>
                <w:sz w:val="22"/>
                <w:szCs w:val="22"/>
              </w:rPr>
              <w:t>)</w:t>
            </w:r>
          </w:p>
        </w:tc>
        <w:tc>
          <w:tcPr>
            <w:tcW w:w="6180" w:type="dxa"/>
            <w:gridSpan w:val="9"/>
            <w:tcBorders>
              <w:bottom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286"/>
        </w:trPr>
        <w:tc>
          <w:tcPr>
            <w:tcW w:w="480" w:type="dxa"/>
            <w:vMerge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  <w:r w:rsidRPr="006C17EF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80" w:type="dxa"/>
            <w:gridSpan w:val="9"/>
            <w:vMerge w:val="restart"/>
            <w:tcBorders>
              <w:top w:val="dotted" w:sz="4" w:space="0" w:color="auto"/>
            </w:tcBorders>
            <w:vAlign w:val="center"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</w:p>
        </w:tc>
      </w:tr>
      <w:tr w:rsidR="00EE53A0" w:rsidRPr="006C17EF" w:rsidTr="00501552">
        <w:trPr>
          <w:cantSplit/>
          <w:trHeight w:val="286"/>
        </w:trPr>
        <w:tc>
          <w:tcPr>
            <w:tcW w:w="480" w:type="dxa"/>
            <w:vMerge/>
            <w:vAlign w:val="center"/>
          </w:tcPr>
          <w:p w:rsidR="00EE53A0" w:rsidRPr="006C17EF" w:rsidRDefault="00EE53A0" w:rsidP="00501552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vMerge/>
            <w:vAlign w:val="center"/>
          </w:tcPr>
          <w:p w:rsidR="00EE53A0" w:rsidRPr="006C17EF" w:rsidRDefault="00EE53A0" w:rsidP="005015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9"/>
            <w:vMerge/>
          </w:tcPr>
          <w:p w:rsidR="00EE53A0" w:rsidRPr="006C17EF" w:rsidRDefault="00EE53A0" w:rsidP="00501552">
            <w:pPr>
              <w:rPr>
                <w:sz w:val="22"/>
                <w:szCs w:val="22"/>
              </w:rPr>
            </w:pPr>
          </w:p>
        </w:tc>
      </w:tr>
    </w:tbl>
    <w:p w:rsidR="00EE53A0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EE53A0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 xml:space="preserve">　専門医療機関証明書</w:t>
      </w:r>
    </w:p>
    <w:p w:rsidR="00EE53A0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不育治療実施医療機関証明書</w:t>
      </w:r>
    </w:p>
    <w:p w:rsidR="00EE53A0" w:rsidRPr="006C17EF" w:rsidRDefault="00EE53A0" w:rsidP="00EE53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(3)</w:t>
      </w:r>
      <w:r>
        <w:rPr>
          <w:rFonts w:hint="eastAsia"/>
          <w:sz w:val="22"/>
          <w:szCs w:val="22"/>
        </w:rPr>
        <w:t xml:space="preserve">　不育治療を行った医療機関発行の領収書</w:t>
      </w:r>
    </w:p>
    <w:p w:rsidR="00C17496" w:rsidRPr="00EE53A0" w:rsidRDefault="00C17496" w:rsidP="00EE53A0">
      <w:pPr>
        <w:rPr>
          <w:szCs w:val="22"/>
        </w:rPr>
      </w:pPr>
    </w:p>
    <w:sectPr w:rsidR="00C17496" w:rsidRPr="00EE53A0" w:rsidSect="00836CA2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13" w:rsidRDefault="00510613">
      <w:r>
        <w:separator/>
      </w:r>
    </w:p>
  </w:endnote>
  <w:endnote w:type="continuationSeparator" w:id="0">
    <w:p w:rsidR="00510613" w:rsidRDefault="0051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13" w:rsidRDefault="00510613">
      <w:r>
        <w:separator/>
      </w:r>
    </w:p>
  </w:footnote>
  <w:footnote w:type="continuationSeparator" w:id="0">
    <w:p w:rsidR="00510613" w:rsidRDefault="0051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536"/>
    <w:multiLevelType w:val="hybridMultilevel"/>
    <w:tmpl w:val="092E83DE"/>
    <w:lvl w:ilvl="0" w:tplc="7BBAEC4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3D4"/>
    <w:rsid w:val="00095C57"/>
    <w:rsid w:val="000C667A"/>
    <w:rsid w:val="00101E6C"/>
    <w:rsid w:val="00122F64"/>
    <w:rsid w:val="00246A54"/>
    <w:rsid w:val="002B2509"/>
    <w:rsid w:val="002C5E1E"/>
    <w:rsid w:val="002F5264"/>
    <w:rsid w:val="003811D4"/>
    <w:rsid w:val="004124C9"/>
    <w:rsid w:val="00501552"/>
    <w:rsid w:val="00510613"/>
    <w:rsid w:val="00534BF9"/>
    <w:rsid w:val="005D481F"/>
    <w:rsid w:val="005F445C"/>
    <w:rsid w:val="00600F52"/>
    <w:rsid w:val="006B7B2B"/>
    <w:rsid w:val="006C17EF"/>
    <w:rsid w:val="00765446"/>
    <w:rsid w:val="0078540B"/>
    <w:rsid w:val="007878F3"/>
    <w:rsid w:val="00820D55"/>
    <w:rsid w:val="008353D4"/>
    <w:rsid w:val="00836CA2"/>
    <w:rsid w:val="008C23EF"/>
    <w:rsid w:val="008F0B67"/>
    <w:rsid w:val="008F38AB"/>
    <w:rsid w:val="009E37E4"/>
    <w:rsid w:val="00AD4634"/>
    <w:rsid w:val="00AF17C5"/>
    <w:rsid w:val="00B87493"/>
    <w:rsid w:val="00C17496"/>
    <w:rsid w:val="00C24A2F"/>
    <w:rsid w:val="00C670FF"/>
    <w:rsid w:val="00C9587B"/>
    <w:rsid w:val="00CE608D"/>
    <w:rsid w:val="00DA232F"/>
    <w:rsid w:val="00E66658"/>
    <w:rsid w:val="00EE53A0"/>
    <w:rsid w:val="00F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2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23E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8C2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23EF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8C23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E53A0"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rsid w:val="008C23E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C23EF"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19981;&#32946;&#30151;&#12288;&#28716;&#25144;&#2086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不育症　瀬戸内市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不育症　様式１</dc:title>
  <dc:subject/>
  <dc:creator>横部早苗</dc:creator>
  <cp:keywords/>
  <dc:description/>
  <cp:lastModifiedBy>Administrator</cp:lastModifiedBy>
  <cp:revision>2</cp:revision>
  <cp:lastPrinted>2007-10-04T04:35:00Z</cp:lastPrinted>
  <dcterms:created xsi:type="dcterms:W3CDTF">2012-03-02T08:24:00Z</dcterms:created>
  <dcterms:modified xsi:type="dcterms:W3CDTF">2012-03-02T08:24:00Z</dcterms:modified>
</cp:coreProperties>
</file>