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8B7F" w14:textId="77777777" w:rsidR="00BC36E3" w:rsidRPr="00F518F5" w:rsidRDefault="00BC36E3" w:rsidP="00F518F5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様式第</w:t>
      </w:r>
      <w:r w:rsidRPr="00F518F5">
        <w:rPr>
          <w:rFonts w:ascii="游明朝" w:eastAsia="游明朝" w:hAnsi="游明朝"/>
        </w:rPr>
        <w:t>6</w:t>
      </w:r>
      <w:r w:rsidRPr="00F518F5">
        <w:rPr>
          <w:rFonts w:ascii="游明朝" w:eastAsia="游明朝" w:hAnsi="游明朝" w:hint="eastAsia"/>
        </w:rPr>
        <w:t>号</w:t>
      </w:r>
      <w:r w:rsidRPr="00F518F5">
        <w:rPr>
          <w:rFonts w:ascii="游明朝" w:eastAsia="游明朝" w:hAnsi="游明朝"/>
        </w:rPr>
        <w:t>(</w:t>
      </w:r>
      <w:r w:rsidRPr="00F518F5">
        <w:rPr>
          <w:rFonts w:ascii="游明朝" w:eastAsia="游明朝" w:hAnsi="游明朝" w:hint="eastAsia"/>
        </w:rPr>
        <w:t>第</w:t>
      </w:r>
      <w:r w:rsidRPr="00F518F5">
        <w:rPr>
          <w:rFonts w:ascii="游明朝" w:eastAsia="游明朝" w:hAnsi="游明朝"/>
        </w:rPr>
        <w:t>15</w:t>
      </w:r>
      <w:r w:rsidRPr="00F518F5">
        <w:rPr>
          <w:rFonts w:ascii="游明朝" w:eastAsia="游明朝" w:hAnsi="游明朝" w:hint="eastAsia"/>
        </w:rPr>
        <w:t>条関係</w:t>
      </w:r>
      <w:r w:rsidRPr="00F518F5">
        <w:rPr>
          <w:rFonts w:ascii="游明朝" w:eastAsia="游明朝" w:hAnsi="游明朝"/>
        </w:rPr>
        <w:t>)</w:t>
      </w:r>
    </w:p>
    <w:p w14:paraId="60CE6B50" w14:textId="77777777" w:rsidR="00BC36E3" w:rsidRPr="00F518F5" w:rsidRDefault="00BC36E3" w:rsidP="005F230E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</w:p>
    <w:p w14:paraId="69F7D6B8" w14:textId="77777777" w:rsidR="00BC36E3" w:rsidRPr="00F518F5" w:rsidRDefault="00BC36E3" w:rsidP="005F230E">
      <w:pPr>
        <w:kinsoku w:val="0"/>
        <w:wordWrap w:val="0"/>
        <w:overflowPunct w:val="0"/>
        <w:spacing w:line="360" w:lineRule="exact"/>
        <w:ind w:right="198"/>
        <w:jc w:val="right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第</w:t>
      </w:r>
      <w:r w:rsidR="00787C87" w:rsidRPr="00F518F5">
        <w:rPr>
          <w:rFonts w:ascii="游明朝" w:eastAsia="游明朝" w:hAnsi="游明朝" w:hint="eastAsia"/>
        </w:rPr>
        <w:t xml:space="preserve">　　　</w:t>
      </w:r>
      <w:r w:rsidRPr="00F518F5">
        <w:rPr>
          <w:rFonts w:ascii="游明朝" w:eastAsia="游明朝" w:hAnsi="游明朝" w:hint="eastAsia"/>
        </w:rPr>
        <w:t xml:space="preserve">　　　　　号</w:t>
      </w:r>
    </w:p>
    <w:p w14:paraId="63F537F1" w14:textId="01438F11" w:rsidR="00BC36E3" w:rsidRPr="00F518F5" w:rsidRDefault="00787C87" w:rsidP="005F230E">
      <w:pPr>
        <w:kinsoku w:val="0"/>
        <w:wordWrap w:val="0"/>
        <w:overflowPunct w:val="0"/>
        <w:spacing w:line="360" w:lineRule="exact"/>
        <w:ind w:right="198"/>
        <w:jc w:val="right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令和</w:t>
      </w:r>
      <w:r w:rsidR="00F039C8">
        <w:rPr>
          <w:rFonts w:ascii="游明朝" w:eastAsia="游明朝" w:hAnsi="游明朝" w:hint="eastAsia"/>
        </w:rPr>
        <w:t xml:space="preserve">　</w:t>
      </w:r>
      <w:r w:rsidR="00BC36E3" w:rsidRPr="00F518F5">
        <w:rPr>
          <w:rFonts w:ascii="游明朝" w:eastAsia="游明朝" w:hAnsi="游明朝" w:hint="eastAsia"/>
        </w:rPr>
        <w:t>年　　月　　日</w:t>
      </w:r>
    </w:p>
    <w:p w14:paraId="5170165B" w14:textId="77777777" w:rsidR="00F518F5" w:rsidRDefault="00F518F5" w:rsidP="005F230E">
      <w:pPr>
        <w:kinsoku w:val="0"/>
        <w:wordWrap w:val="0"/>
        <w:overflowPunct w:val="0"/>
        <w:spacing w:line="360" w:lineRule="exact"/>
        <w:ind w:right="99"/>
        <w:rPr>
          <w:rFonts w:ascii="游明朝" w:eastAsia="游明朝" w:hAnsi="游明朝"/>
        </w:rPr>
      </w:pPr>
    </w:p>
    <w:p w14:paraId="541679EC" w14:textId="77777777" w:rsidR="00BC36E3" w:rsidRPr="00F518F5" w:rsidRDefault="00BC36E3" w:rsidP="005F230E">
      <w:pPr>
        <w:kinsoku w:val="0"/>
        <w:wordWrap w:val="0"/>
        <w:overflowPunct w:val="0"/>
        <w:spacing w:line="360" w:lineRule="exact"/>
        <w:ind w:right="99" w:firstLineChars="100" w:firstLine="210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奈義町長</w:t>
      </w:r>
      <w:r w:rsidR="00787C87" w:rsidRPr="00F518F5">
        <w:rPr>
          <w:rFonts w:ascii="游明朝" w:eastAsia="游明朝" w:hAnsi="游明朝" w:hint="eastAsia"/>
        </w:rPr>
        <w:t xml:space="preserve">　</w:t>
      </w:r>
      <w:r w:rsidR="00787C87" w:rsidRPr="00F518F5">
        <w:rPr>
          <w:rFonts w:ascii="游明朝" w:eastAsia="游明朝" w:hAnsi="游明朝"/>
        </w:rPr>
        <w:t xml:space="preserve"> </w:t>
      </w:r>
      <w:r w:rsidR="00787C87" w:rsidRPr="00F518F5">
        <w:rPr>
          <w:rFonts w:ascii="游明朝" w:eastAsia="游明朝" w:hAnsi="游明朝" w:hint="eastAsia"/>
        </w:rPr>
        <w:t xml:space="preserve">奥　　正　親　</w:t>
      </w:r>
      <w:r w:rsidR="00787C87" w:rsidRPr="00F518F5">
        <w:rPr>
          <w:rFonts w:ascii="游明朝" w:eastAsia="游明朝" w:hAnsi="游明朝"/>
        </w:rPr>
        <w:t xml:space="preserve"> </w:t>
      </w:r>
      <w:r w:rsidRPr="00F518F5">
        <w:rPr>
          <w:rFonts w:ascii="游明朝" w:eastAsia="游明朝" w:hAnsi="游明朝" w:hint="eastAsia"/>
        </w:rPr>
        <w:t>様</w:t>
      </w:r>
    </w:p>
    <w:p w14:paraId="7D503CE8" w14:textId="77777777" w:rsidR="00F518F5" w:rsidRPr="00F518F5" w:rsidRDefault="00F518F5" w:rsidP="005F230E">
      <w:pPr>
        <w:kinsoku w:val="0"/>
        <w:wordWrap w:val="0"/>
        <w:overflowPunct w:val="0"/>
        <w:spacing w:line="360" w:lineRule="exact"/>
        <w:ind w:right="99"/>
        <w:rPr>
          <w:rFonts w:ascii="游明朝" w:eastAsia="游明朝" w:hAnsi="游明朝"/>
        </w:rPr>
      </w:pPr>
    </w:p>
    <w:p w14:paraId="0A3D78E2" w14:textId="17D43ABF" w:rsidR="00BC36E3" w:rsidRPr="00F518F5" w:rsidRDefault="00F518F5" w:rsidP="005F230E">
      <w:pPr>
        <w:kinsoku w:val="0"/>
        <w:wordWrap w:val="0"/>
        <w:overflowPunct w:val="0"/>
        <w:spacing w:line="360" w:lineRule="exact"/>
        <w:ind w:right="99" w:firstLineChars="2100" w:firstLine="4410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占用者　住</w:t>
      </w:r>
      <w:r w:rsidRPr="00F518F5">
        <w:rPr>
          <w:rFonts w:ascii="游明朝" w:eastAsia="游明朝" w:hAnsi="游明朝"/>
        </w:rPr>
        <w:t xml:space="preserve"> </w:t>
      </w:r>
      <w:r w:rsidRPr="00F518F5">
        <w:rPr>
          <w:rFonts w:ascii="游明朝" w:eastAsia="游明朝" w:hAnsi="游明朝" w:hint="eastAsia"/>
        </w:rPr>
        <w:t xml:space="preserve">所　</w:t>
      </w:r>
    </w:p>
    <w:p w14:paraId="73533F74" w14:textId="43DE7460" w:rsidR="00F518F5" w:rsidRPr="00F518F5" w:rsidRDefault="00F518F5" w:rsidP="005F230E">
      <w:pPr>
        <w:kinsoku w:val="0"/>
        <w:wordWrap w:val="0"/>
        <w:overflowPunct w:val="0"/>
        <w:spacing w:line="360" w:lineRule="exact"/>
        <w:ind w:left="99" w:right="99"/>
        <w:rPr>
          <w:rFonts w:ascii="游明朝" w:eastAsia="游明朝" w:hAnsi="游明朝"/>
        </w:rPr>
      </w:pPr>
      <w:r w:rsidRPr="00F518F5">
        <w:rPr>
          <w:rFonts w:ascii="游明朝" w:eastAsia="游明朝" w:hAnsi="游明朝"/>
        </w:rPr>
        <w:t xml:space="preserve">                                                </w:t>
      </w:r>
      <w:r w:rsidRPr="00F518F5">
        <w:rPr>
          <w:rFonts w:ascii="游明朝" w:eastAsia="游明朝" w:hAnsi="游明朝" w:hint="eastAsia"/>
        </w:rPr>
        <w:t xml:space="preserve">　　　　</w:t>
      </w:r>
    </w:p>
    <w:p w14:paraId="5BB63EAC" w14:textId="482354B0" w:rsidR="00F518F5" w:rsidRPr="00F518F5" w:rsidRDefault="00F518F5" w:rsidP="005F230E">
      <w:pPr>
        <w:kinsoku w:val="0"/>
        <w:wordWrap w:val="0"/>
        <w:overflowPunct w:val="0"/>
        <w:spacing w:line="360" w:lineRule="exact"/>
        <w:ind w:left="99" w:right="-1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Pr="00F518F5">
        <w:rPr>
          <w:rFonts w:ascii="游明朝" w:eastAsia="游明朝" w:hAnsi="游明朝"/>
        </w:rPr>
        <w:t xml:space="preserve"> </w:t>
      </w:r>
      <w:r w:rsidRPr="00F518F5">
        <w:rPr>
          <w:rFonts w:ascii="游明朝" w:eastAsia="游明朝" w:hAnsi="游明朝" w:hint="eastAsia"/>
        </w:rPr>
        <w:t>氏</w:t>
      </w:r>
      <w:r w:rsidRPr="00F518F5">
        <w:rPr>
          <w:rFonts w:ascii="游明朝" w:eastAsia="游明朝" w:hAnsi="游明朝"/>
        </w:rPr>
        <w:t xml:space="preserve"> </w:t>
      </w:r>
      <w:r w:rsidRPr="00F518F5">
        <w:rPr>
          <w:rFonts w:ascii="游明朝" w:eastAsia="游明朝" w:hAnsi="游明朝" w:hint="eastAsia"/>
        </w:rPr>
        <w:t xml:space="preserve">名　</w:t>
      </w:r>
    </w:p>
    <w:p w14:paraId="798F3E4C" w14:textId="77777777" w:rsidR="00F518F5" w:rsidRDefault="00F518F5" w:rsidP="005F230E">
      <w:pPr>
        <w:kinsoku w:val="0"/>
        <w:wordWrap w:val="0"/>
        <w:overflowPunct w:val="0"/>
        <w:spacing w:line="360" w:lineRule="exact"/>
        <w:ind w:left="99" w:right="-1"/>
        <w:rPr>
          <w:rFonts w:ascii="游明朝" w:eastAsia="游明朝" w:hAnsi="游明朝"/>
        </w:rPr>
      </w:pPr>
    </w:p>
    <w:p w14:paraId="0755E672" w14:textId="77777777" w:rsidR="0061336B" w:rsidRPr="00F518F5" w:rsidRDefault="0061336B" w:rsidP="005F230E">
      <w:pPr>
        <w:kinsoku w:val="0"/>
        <w:wordWrap w:val="0"/>
        <w:overflowPunct w:val="0"/>
        <w:spacing w:line="360" w:lineRule="exact"/>
        <w:ind w:left="99" w:right="-1"/>
        <w:rPr>
          <w:rFonts w:ascii="游明朝" w:eastAsia="游明朝" w:hAnsi="游明朝"/>
        </w:rPr>
      </w:pPr>
    </w:p>
    <w:p w14:paraId="05764835" w14:textId="77777777" w:rsidR="00F518F5" w:rsidRPr="00F518F5" w:rsidRDefault="00F518F5" w:rsidP="005F230E">
      <w:pPr>
        <w:kinsoku w:val="0"/>
        <w:wordWrap w:val="0"/>
        <w:overflowPunct w:val="0"/>
        <w:spacing w:line="360" w:lineRule="exact"/>
        <w:ind w:left="99" w:right="-1"/>
        <w:rPr>
          <w:rFonts w:ascii="游明朝" w:eastAsia="游明朝" w:hAnsi="游明朝"/>
        </w:rPr>
      </w:pPr>
    </w:p>
    <w:p w14:paraId="25BCD3DA" w14:textId="77777777" w:rsidR="00BC36E3" w:rsidRPr="00F518F5" w:rsidRDefault="00BC36E3" w:rsidP="005F230E">
      <w:pPr>
        <w:kinsoku w:val="0"/>
        <w:wordWrap w:val="0"/>
        <w:overflowPunct w:val="0"/>
        <w:spacing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F518F5">
        <w:rPr>
          <w:rFonts w:ascii="游明朝" w:eastAsia="游明朝" w:hAnsi="游明朝" w:hint="eastAsia"/>
          <w:spacing w:val="100"/>
          <w:sz w:val="28"/>
          <w:szCs w:val="24"/>
        </w:rPr>
        <w:t>道路占用廃止</w:t>
      </w:r>
      <w:r w:rsidRPr="00F518F5">
        <w:rPr>
          <w:rFonts w:ascii="游明朝" w:eastAsia="游明朝" w:hAnsi="游明朝" w:hint="eastAsia"/>
          <w:sz w:val="28"/>
          <w:szCs w:val="24"/>
        </w:rPr>
        <w:t>届</w:t>
      </w:r>
    </w:p>
    <w:p w14:paraId="58180751" w14:textId="6F23341E" w:rsidR="00F518F5" w:rsidRDefault="00F518F5" w:rsidP="005F230E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</w:p>
    <w:p w14:paraId="2CDDA650" w14:textId="77777777" w:rsidR="0061336B" w:rsidRPr="00F518F5" w:rsidRDefault="0061336B" w:rsidP="005F230E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</w:p>
    <w:p w14:paraId="4E421684" w14:textId="5AC16535" w:rsidR="00BC36E3" w:rsidRPr="00F518F5" w:rsidRDefault="00D557A8" w:rsidP="00F518F5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3A88048" wp14:editId="724DF071">
                <wp:simplePos x="0" y="0"/>
                <wp:positionH relativeFrom="column">
                  <wp:posOffset>805815</wp:posOffset>
                </wp:positionH>
                <wp:positionV relativeFrom="paragraph">
                  <wp:posOffset>72390</wp:posOffset>
                </wp:positionV>
                <wp:extent cx="216027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A8694" w14:textId="77777777" w:rsidR="005F230E" w:rsidRPr="005F230E" w:rsidRDefault="005F230E" w:rsidP="005F230E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5F230E">
                              <w:rPr>
                                <w:rFonts w:ascii="游明朝" w:eastAsia="游明朝" w:hAnsi="游明朝" w:hint="eastAsia"/>
                              </w:rPr>
                              <w:t>道路の占用を廃止したので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</w:p>
                          <w:p w14:paraId="4B59B35B" w14:textId="77777777" w:rsidR="005F230E" w:rsidRPr="005F230E" w:rsidRDefault="005F230E" w:rsidP="005F230E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5F230E">
                              <w:rPr>
                                <w:rFonts w:ascii="游明朝" w:eastAsia="游明朝" w:hAnsi="游明朝" w:hint="eastAsia"/>
                              </w:rPr>
                              <w:t>占用期間が満了したので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45pt;margin-top:5.7pt;width:170.1pt;height:43.2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GR1A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" filled="f" stroked="f">
                <v:textbox style="mso-fit-shape-to-text:t">
                  <w:txbxContent>
                    <w:p w:rsidR="005F230E" w:rsidRPr="005F230E" w:rsidRDefault="005F230E" w:rsidP="005F230E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5F230E">
                        <w:rPr>
                          <w:rFonts w:ascii="游明朝" w:eastAsia="游明朝" w:hAnsi="游明朝" w:hint="eastAsia"/>
                        </w:rPr>
                        <w:t>道路の占用を廃止したので</w:t>
                      </w:r>
                      <w:r>
                        <w:rPr>
                          <w:rFonts w:ascii="游明朝" w:eastAsia="游明朝" w:hAnsi="游明朝" w:hint="eastAsia"/>
                        </w:rPr>
                        <w:t>、</w:t>
                      </w:r>
                    </w:p>
                    <w:p w:rsidR="005F230E" w:rsidRPr="005F230E" w:rsidRDefault="005F230E" w:rsidP="005F230E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5F230E">
                        <w:rPr>
                          <w:rFonts w:ascii="游明朝" w:eastAsia="游明朝" w:hAnsi="游明朝" w:hint="eastAsia"/>
                        </w:rPr>
                        <w:t>占用期間が満了したので</w:t>
                      </w:r>
                      <w:r>
                        <w:rPr>
                          <w:rFonts w:ascii="游明朝" w:eastAsia="游明朝" w:hAnsi="游明朝" w:hint="eastAsia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14:paraId="58669C6B" w14:textId="77777777" w:rsidR="005F230E" w:rsidRDefault="005F230E" w:rsidP="005F230E">
      <w:pPr>
        <w:kinsoku w:val="0"/>
        <w:overflowPunct w:val="0"/>
        <w:spacing w:line="360" w:lineRule="exact"/>
        <w:rPr>
          <w:rFonts w:ascii="游明朝" w:eastAsia="游明朝" w:hAnsi="游明朝"/>
        </w:rPr>
      </w:pPr>
      <w:r w:rsidRPr="005F230E">
        <w:rPr>
          <w:rFonts w:ascii="游明朝" w:eastAsia="游明朝" w:hAnsi="游明朝" w:hint="eastAsia"/>
        </w:rPr>
        <w:t xml:space="preserve">　次のとおり</w:t>
      </w:r>
      <w:r>
        <w:rPr>
          <w:rFonts w:ascii="游明朝" w:eastAsia="游明朝" w:hAnsi="游明朝" w:hint="eastAsia"/>
        </w:rPr>
        <w:t xml:space="preserve">、　　　　　　　　　　　　　</w:t>
      </w:r>
      <w:r w:rsidRPr="005F230E">
        <w:rPr>
          <w:rFonts w:ascii="游明朝" w:eastAsia="游明朝" w:hAnsi="游明朝" w:hint="eastAsia"/>
        </w:rPr>
        <w:t>奈義町道路占用規則</w:t>
      </w:r>
      <w:r w:rsidRPr="005F230E">
        <w:rPr>
          <w:rFonts w:ascii="游明朝" w:eastAsia="游明朝" w:hAnsi="游明朝"/>
        </w:rPr>
        <w:t>(</w:t>
      </w:r>
      <w:r w:rsidRPr="005F230E">
        <w:rPr>
          <w:rFonts w:ascii="游明朝" w:eastAsia="游明朝" w:hAnsi="游明朝" w:hint="eastAsia"/>
        </w:rPr>
        <w:t>昭和</w:t>
      </w:r>
      <w:r w:rsidRPr="005F230E">
        <w:rPr>
          <w:rFonts w:ascii="游明朝" w:eastAsia="游明朝" w:hAnsi="游明朝"/>
        </w:rPr>
        <w:t>60</w:t>
      </w:r>
      <w:r w:rsidRPr="005F230E">
        <w:rPr>
          <w:rFonts w:ascii="游明朝" w:eastAsia="游明朝" w:hAnsi="游明朝" w:hint="eastAsia"/>
        </w:rPr>
        <w:t>年規則第</w:t>
      </w:r>
      <w:r w:rsidRPr="005F230E">
        <w:rPr>
          <w:rFonts w:ascii="游明朝" w:eastAsia="游明朝" w:hAnsi="游明朝"/>
        </w:rPr>
        <w:t>16</w:t>
      </w:r>
      <w:r w:rsidRPr="005F230E">
        <w:rPr>
          <w:rFonts w:ascii="游明朝" w:eastAsia="游明朝" w:hAnsi="游明朝" w:hint="eastAsia"/>
        </w:rPr>
        <w:t>号</w:t>
      </w:r>
      <w:r w:rsidRPr="005F230E">
        <w:rPr>
          <w:rFonts w:ascii="游明朝" w:eastAsia="游明朝" w:hAnsi="游明朝"/>
        </w:rPr>
        <w:t>)</w:t>
      </w:r>
    </w:p>
    <w:p w14:paraId="738BA63C" w14:textId="77777777" w:rsidR="005F230E" w:rsidRDefault="005F230E" w:rsidP="005F230E">
      <w:pPr>
        <w:kinsoku w:val="0"/>
        <w:overflowPunct w:val="0"/>
        <w:spacing w:line="360" w:lineRule="exact"/>
        <w:rPr>
          <w:rFonts w:ascii="游明朝" w:eastAsia="游明朝" w:hAnsi="游明朝"/>
        </w:rPr>
      </w:pPr>
    </w:p>
    <w:p w14:paraId="4F75452E" w14:textId="77777777" w:rsidR="005F230E" w:rsidRDefault="005F230E" w:rsidP="005F230E">
      <w:pPr>
        <w:kinsoku w:val="0"/>
        <w:overflowPunct w:val="0"/>
        <w:spacing w:line="360" w:lineRule="exact"/>
        <w:rPr>
          <w:rFonts w:ascii="游明朝" w:eastAsia="游明朝" w:hAnsi="游明朝"/>
        </w:rPr>
      </w:pPr>
      <w:r w:rsidRPr="005F230E">
        <w:rPr>
          <w:rFonts w:ascii="游明朝" w:eastAsia="游明朝" w:hAnsi="游明朝" w:hint="eastAsia"/>
        </w:rPr>
        <w:t>第</w:t>
      </w:r>
      <w:r w:rsidRPr="005F230E">
        <w:rPr>
          <w:rFonts w:ascii="游明朝" w:eastAsia="游明朝" w:hAnsi="游明朝"/>
        </w:rPr>
        <w:t>15</w:t>
      </w:r>
      <w:r w:rsidRPr="005F230E">
        <w:rPr>
          <w:rFonts w:ascii="游明朝" w:eastAsia="游明朝" w:hAnsi="游明朝" w:hint="eastAsia"/>
        </w:rPr>
        <w:t>条の規定により、関係書類を添えて届け出ます。</w:t>
      </w:r>
    </w:p>
    <w:p w14:paraId="60EBD970" w14:textId="77777777" w:rsidR="0061336B" w:rsidRDefault="0061336B" w:rsidP="005F230E">
      <w:pPr>
        <w:kinsoku w:val="0"/>
        <w:overflowPunct w:val="0"/>
        <w:spacing w:line="360" w:lineRule="exact"/>
        <w:rPr>
          <w:rFonts w:ascii="游明朝" w:eastAsia="游明朝" w:hAnsi="游明朝"/>
        </w:rPr>
      </w:pPr>
    </w:p>
    <w:p w14:paraId="530194D3" w14:textId="77777777" w:rsidR="0061336B" w:rsidRPr="005F230E" w:rsidRDefault="0061336B" w:rsidP="005F230E">
      <w:pPr>
        <w:kinsoku w:val="0"/>
        <w:overflowPunct w:val="0"/>
        <w:spacing w:line="360" w:lineRule="exact"/>
        <w:rPr>
          <w:rFonts w:ascii="游明朝" w:eastAsia="游明朝" w:hAnsi="游明朝"/>
        </w:rPr>
      </w:pPr>
    </w:p>
    <w:p w14:paraId="7EB73525" w14:textId="77777777" w:rsidR="005F230E" w:rsidRDefault="00BC36E3" w:rsidP="005F230E">
      <w:pPr>
        <w:pStyle w:val="a3"/>
        <w:spacing w:line="360" w:lineRule="exact"/>
      </w:pPr>
      <w:r w:rsidRPr="00F518F5">
        <w:rPr>
          <w:rFonts w:hint="eastAsia"/>
        </w:rPr>
        <w:t>記</w:t>
      </w:r>
    </w:p>
    <w:p w14:paraId="557ECC1E" w14:textId="77777777" w:rsidR="005F230E" w:rsidRDefault="005F230E" w:rsidP="005F230E">
      <w:pPr>
        <w:spacing w:line="3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72"/>
      </w:tblGrid>
      <w:tr w:rsidR="00BC36E3" w:rsidRPr="00F518F5" w14:paraId="411E266C" w14:textId="77777777" w:rsidTr="005F230E">
        <w:trPr>
          <w:cantSplit/>
          <w:trHeight w:val="95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14:paraId="7C698884" w14:textId="77777777" w:rsidR="005F230E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 xml:space="preserve"> </w:t>
            </w:r>
            <w:r w:rsidR="00BC36E3" w:rsidRPr="00F518F5">
              <w:rPr>
                <w:rFonts w:ascii="游明朝" w:eastAsia="游明朝" w:hAnsi="游明朝"/>
              </w:rPr>
              <w:t>(</w:t>
            </w:r>
            <w:r w:rsidR="00BC36E3" w:rsidRPr="00F518F5">
              <w:rPr>
                <w:rFonts w:ascii="游明朝" w:eastAsia="游明朝" w:hAnsi="游明朝" w:hint="eastAsia"/>
              </w:rPr>
              <w:t>占用の場所</w:t>
            </w:r>
            <w:r w:rsidR="00BC36E3" w:rsidRPr="00F518F5">
              <w:rPr>
                <w:rFonts w:ascii="游明朝" w:eastAsia="游明朝" w:hAnsi="游明朝"/>
              </w:rPr>
              <w:t>)</w:t>
            </w:r>
          </w:p>
          <w:p w14:paraId="77A72630" w14:textId="0BCA6919" w:rsidR="00BC36E3" w:rsidRDefault="00BC36E3" w:rsidP="005F230E">
            <w:pPr>
              <w:kinsoku w:val="0"/>
              <w:overflowPunct w:val="0"/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 w:hint="eastAsia"/>
              </w:rPr>
              <w:t>路線名</w:t>
            </w:r>
            <w:r w:rsidR="005F230E">
              <w:rPr>
                <w:rFonts w:ascii="游明朝" w:eastAsia="游明朝" w:hAnsi="游明朝" w:hint="eastAsia"/>
              </w:rPr>
              <w:t xml:space="preserve">　</w:t>
            </w:r>
          </w:p>
          <w:p w14:paraId="6270F18D" w14:textId="77777777" w:rsidR="005F230E" w:rsidRPr="00F518F5" w:rsidRDefault="005F230E" w:rsidP="005F230E">
            <w:pPr>
              <w:kinsoku w:val="0"/>
              <w:overflowPunct w:val="0"/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72" w:type="dxa"/>
            <w:tcBorders>
              <w:top w:val="single" w:sz="12" w:space="0" w:color="auto"/>
              <w:right w:val="single" w:sz="12" w:space="0" w:color="auto"/>
            </w:tcBorders>
          </w:tcPr>
          <w:p w14:paraId="21EFA0A4" w14:textId="77777777" w:rsidR="00BC36E3" w:rsidRPr="00F518F5" w:rsidRDefault="00BC36E3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>(</w:t>
            </w:r>
            <w:r w:rsidRPr="00F518F5">
              <w:rPr>
                <w:rFonts w:ascii="游明朝" w:eastAsia="游明朝" w:hAnsi="游明朝" w:hint="eastAsia"/>
              </w:rPr>
              <w:t>占用許可</w:t>
            </w:r>
            <w:r w:rsidRPr="00F518F5">
              <w:rPr>
                <w:rFonts w:ascii="游明朝" w:eastAsia="游明朝" w:hAnsi="游明朝"/>
              </w:rPr>
              <w:t>)</w:t>
            </w:r>
          </w:p>
          <w:p w14:paraId="00F27512" w14:textId="7877176B" w:rsidR="00BC36E3" w:rsidRDefault="005F230E" w:rsidP="005F230E">
            <w:pPr>
              <w:kinsoku w:val="0"/>
              <w:overflowPunct w:val="0"/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F039C8">
              <w:rPr>
                <w:rFonts w:ascii="游明朝" w:eastAsia="游明朝" w:hAnsi="游明朝" w:hint="eastAsia"/>
              </w:rPr>
              <w:t xml:space="preserve">　</w:t>
            </w:r>
            <w:r w:rsidR="00BC36E3" w:rsidRPr="00F518F5">
              <w:rPr>
                <w:rFonts w:ascii="游明朝" w:eastAsia="游明朝" w:hAnsi="游明朝" w:hint="eastAsia"/>
              </w:rPr>
              <w:t>年</w:t>
            </w:r>
            <w:r w:rsidR="00F039C8">
              <w:rPr>
                <w:rFonts w:ascii="游明朝" w:eastAsia="游明朝" w:hAnsi="游明朝" w:hint="eastAsia"/>
              </w:rPr>
              <w:t xml:space="preserve">　</w:t>
            </w:r>
            <w:r w:rsidR="00BC36E3" w:rsidRPr="00F518F5">
              <w:rPr>
                <w:rFonts w:ascii="游明朝" w:eastAsia="游明朝" w:hAnsi="游明朝" w:hint="eastAsia"/>
              </w:rPr>
              <w:t>月</w:t>
            </w:r>
            <w:r w:rsidR="00F039C8">
              <w:rPr>
                <w:rFonts w:ascii="游明朝" w:eastAsia="游明朝" w:hAnsi="游明朝" w:hint="eastAsia"/>
              </w:rPr>
              <w:t xml:space="preserve">　</w:t>
            </w:r>
            <w:r w:rsidR="00BC36E3" w:rsidRPr="00F518F5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C36E3" w:rsidRPr="00F518F5">
              <w:rPr>
                <w:rFonts w:ascii="游明朝" w:eastAsia="游明朝" w:hAnsi="游明朝" w:hint="eastAsia"/>
              </w:rPr>
              <w:t>指令番号</w:t>
            </w:r>
            <w:r>
              <w:rPr>
                <w:rFonts w:ascii="游明朝" w:eastAsia="游明朝" w:hAnsi="游明朝" w:hint="eastAsia"/>
              </w:rPr>
              <w:t>奈地第</w:t>
            </w:r>
            <w:r w:rsidR="00F039C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号</w:t>
            </w:r>
          </w:p>
          <w:p w14:paraId="7081DD92" w14:textId="77777777" w:rsidR="005F230E" w:rsidRPr="00F518F5" w:rsidRDefault="005F230E" w:rsidP="005F230E">
            <w:pPr>
              <w:kinsoku w:val="0"/>
              <w:overflowPunct w:val="0"/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C36E3" w:rsidRPr="00F518F5" w14:paraId="51D7B2DF" w14:textId="77777777" w:rsidTr="005F230E">
        <w:trPr>
          <w:cantSplit/>
          <w:trHeight w:val="952"/>
        </w:trPr>
        <w:tc>
          <w:tcPr>
            <w:tcW w:w="4253" w:type="dxa"/>
            <w:tcBorders>
              <w:left w:val="single" w:sz="12" w:space="0" w:color="auto"/>
            </w:tcBorders>
          </w:tcPr>
          <w:p w14:paraId="3CB4D055" w14:textId="77777777" w:rsidR="00BC36E3" w:rsidRDefault="00BC36E3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>(</w:t>
            </w:r>
            <w:r w:rsidRPr="00F518F5">
              <w:rPr>
                <w:rFonts w:ascii="游明朝" w:eastAsia="游明朝" w:hAnsi="游明朝" w:hint="eastAsia"/>
              </w:rPr>
              <w:t>工事の実施方法</w:t>
            </w:r>
            <w:r w:rsidRPr="00F518F5">
              <w:rPr>
                <w:rFonts w:ascii="游明朝" w:eastAsia="游明朝" w:hAnsi="游明朝"/>
              </w:rPr>
              <w:t>)</w:t>
            </w:r>
          </w:p>
          <w:p w14:paraId="7FA91136" w14:textId="77777777" w:rsidR="005F230E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  <w:p w14:paraId="140637A3" w14:textId="77777777" w:rsidR="005F230E" w:rsidRPr="00F518F5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4272" w:type="dxa"/>
            <w:tcBorders>
              <w:right w:val="single" w:sz="12" w:space="0" w:color="auto"/>
            </w:tcBorders>
          </w:tcPr>
          <w:p w14:paraId="4D9114CC" w14:textId="77777777" w:rsidR="00BC36E3" w:rsidRPr="00F518F5" w:rsidRDefault="00BC36E3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>(</w:t>
            </w:r>
            <w:r w:rsidRPr="00F518F5">
              <w:rPr>
                <w:rFonts w:ascii="游明朝" w:eastAsia="游明朝" w:hAnsi="游明朝" w:hint="eastAsia"/>
              </w:rPr>
              <w:t>工事の時期</w:t>
            </w:r>
            <w:r w:rsidRPr="00F518F5">
              <w:rPr>
                <w:rFonts w:ascii="游明朝" w:eastAsia="游明朝" w:hAnsi="游明朝"/>
              </w:rPr>
              <w:t>)</w:t>
            </w:r>
          </w:p>
        </w:tc>
      </w:tr>
      <w:tr w:rsidR="00BC36E3" w:rsidRPr="00F518F5" w14:paraId="7B968879" w14:textId="77777777" w:rsidTr="005F230E">
        <w:trPr>
          <w:cantSplit/>
          <w:trHeight w:val="952"/>
        </w:trPr>
        <w:tc>
          <w:tcPr>
            <w:tcW w:w="85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F5E9E7" w14:textId="77777777" w:rsidR="00BC36E3" w:rsidRDefault="00BC36E3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>(</w:t>
            </w:r>
            <w:r w:rsidRPr="00F518F5">
              <w:rPr>
                <w:rFonts w:ascii="游明朝" w:eastAsia="游明朝" w:hAnsi="游明朝" w:hint="eastAsia"/>
              </w:rPr>
              <w:t>道路交通に対する措置</w:t>
            </w:r>
            <w:r w:rsidRPr="00F518F5">
              <w:rPr>
                <w:rFonts w:ascii="游明朝" w:eastAsia="游明朝" w:hAnsi="游明朝"/>
              </w:rPr>
              <w:t>)</w:t>
            </w:r>
          </w:p>
          <w:p w14:paraId="271B3B68" w14:textId="77777777" w:rsidR="005F230E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  <w:p w14:paraId="5AC2BB41" w14:textId="77777777" w:rsidR="005F230E" w:rsidRPr="00F518F5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BC36E3" w:rsidRPr="00F518F5" w14:paraId="200DE042" w14:textId="77777777" w:rsidTr="005F230E">
        <w:trPr>
          <w:cantSplit/>
          <w:trHeight w:val="952"/>
        </w:trPr>
        <w:tc>
          <w:tcPr>
            <w:tcW w:w="8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E7E52" w14:textId="77777777" w:rsidR="00BC36E3" w:rsidRDefault="00BC36E3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  <w:r w:rsidRPr="00F518F5">
              <w:rPr>
                <w:rFonts w:ascii="游明朝" w:eastAsia="游明朝" w:hAnsi="游明朝"/>
              </w:rPr>
              <w:t>(</w:t>
            </w:r>
            <w:r w:rsidRPr="00F518F5">
              <w:rPr>
                <w:rFonts w:ascii="游明朝" w:eastAsia="游明朝" w:hAnsi="游明朝" w:hint="eastAsia"/>
              </w:rPr>
              <w:t>原状回復ができない場合は、その理由</w:t>
            </w:r>
            <w:r w:rsidRPr="00F518F5">
              <w:rPr>
                <w:rFonts w:ascii="游明朝" w:eastAsia="游明朝" w:hAnsi="游明朝"/>
              </w:rPr>
              <w:t>)</w:t>
            </w:r>
          </w:p>
          <w:p w14:paraId="3640ED13" w14:textId="77777777" w:rsidR="005F230E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  <w:p w14:paraId="73D3D135" w14:textId="77777777" w:rsidR="005F230E" w:rsidRPr="00F518F5" w:rsidRDefault="005F230E" w:rsidP="00F518F5">
            <w:pPr>
              <w:kinsoku w:val="0"/>
              <w:wordWrap w:val="0"/>
              <w:overflowPunct w:val="0"/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4F60FD25" w14:textId="77777777" w:rsidR="00BC36E3" w:rsidRPr="00F518F5" w:rsidRDefault="00BC36E3" w:rsidP="00F518F5">
      <w:pPr>
        <w:kinsoku w:val="0"/>
        <w:wordWrap w:val="0"/>
        <w:overflowPunct w:val="0"/>
        <w:spacing w:line="360" w:lineRule="exact"/>
        <w:rPr>
          <w:rFonts w:ascii="游明朝" w:eastAsia="游明朝" w:hAnsi="游明朝"/>
        </w:rPr>
      </w:pPr>
      <w:r w:rsidRPr="00F518F5">
        <w:rPr>
          <w:rFonts w:ascii="游明朝" w:eastAsia="游明朝" w:hAnsi="游明朝" w:hint="eastAsia"/>
        </w:rPr>
        <w:t>記入要領　「理由」の欄は、詳細かつ具体的に記入すること。</w:t>
      </w:r>
    </w:p>
    <w:sectPr w:rsidR="00BC36E3" w:rsidRPr="00F518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5CDB" w14:textId="77777777" w:rsidR="003061CA" w:rsidRDefault="003061CA" w:rsidP="00A46ABF">
      <w:r>
        <w:separator/>
      </w:r>
    </w:p>
  </w:endnote>
  <w:endnote w:type="continuationSeparator" w:id="0">
    <w:p w14:paraId="04A09D0C" w14:textId="77777777" w:rsidR="003061CA" w:rsidRDefault="003061CA" w:rsidP="00A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1849" w14:textId="77777777" w:rsidR="003061CA" w:rsidRDefault="003061CA" w:rsidP="00A46ABF">
      <w:r>
        <w:separator/>
      </w:r>
    </w:p>
  </w:footnote>
  <w:footnote w:type="continuationSeparator" w:id="0">
    <w:p w14:paraId="5FEE5BD1" w14:textId="77777777" w:rsidR="003061CA" w:rsidRDefault="003061CA" w:rsidP="00A4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E3"/>
    <w:rsid w:val="00306103"/>
    <w:rsid w:val="003061CA"/>
    <w:rsid w:val="005F230E"/>
    <w:rsid w:val="0061336B"/>
    <w:rsid w:val="00787C87"/>
    <w:rsid w:val="008F77A7"/>
    <w:rsid w:val="00A46ABF"/>
    <w:rsid w:val="00BC36E3"/>
    <w:rsid w:val="00D557A8"/>
    <w:rsid w:val="00F039C8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9B22B"/>
  <w14:defaultImageDpi w14:val="0"/>
  <w15:docId w15:val="{4F0C908A-49B6-4FE4-A71B-8EB12AE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195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(株)ぎょうせい</dc:creator>
  <cp:keywords/>
  <dc:description/>
  <cp:lastModifiedBy>安藤 日南</cp:lastModifiedBy>
  <cp:revision>3</cp:revision>
  <cp:lastPrinted>2021-09-30T02:01:00Z</cp:lastPrinted>
  <dcterms:created xsi:type="dcterms:W3CDTF">2021-09-30T02:04:00Z</dcterms:created>
  <dcterms:modified xsi:type="dcterms:W3CDTF">2023-08-10T05:14:00Z</dcterms:modified>
</cp:coreProperties>
</file>