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49" w:rsidRPr="006C17EF" w:rsidRDefault="00CC5549" w:rsidP="00CC55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様式第３</w:t>
      </w:r>
      <w:r w:rsidRPr="006C17EF">
        <w:rPr>
          <w:rFonts w:hint="eastAsia"/>
          <w:sz w:val="22"/>
          <w:szCs w:val="22"/>
        </w:rPr>
        <w:t>号</w:t>
      </w:r>
      <w:r w:rsidRPr="006C17EF">
        <w:rPr>
          <w:sz w:val="22"/>
          <w:szCs w:val="22"/>
        </w:rPr>
        <w:t>(</w:t>
      </w:r>
      <w:r w:rsidRPr="006C17EF">
        <w:rPr>
          <w:rFonts w:hint="eastAsia"/>
          <w:sz w:val="22"/>
          <w:szCs w:val="22"/>
        </w:rPr>
        <w:t>第４条関係</w:t>
      </w:r>
      <w:r w:rsidRPr="006C17EF">
        <w:rPr>
          <w:sz w:val="22"/>
          <w:szCs w:val="22"/>
        </w:rPr>
        <w:t>)</w:t>
      </w:r>
    </w:p>
    <w:p w:rsidR="00CC5549" w:rsidRPr="006C17EF" w:rsidRDefault="00CC5549" w:rsidP="00CC5549">
      <w:pPr>
        <w:jc w:val="center"/>
        <w:rPr>
          <w:sz w:val="22"/>
          <w:szCs w:val="22"/>
        </w:rPr>
      </w:pPr>
    </w:p>
    <w:p w:rsidR="00CC5549" w:rsidRDefault="00CC5549" w:rsidP="00CC554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不育治療実施医療機関</w:t>
      </w:r>
      <w:r w:rsidRPr="006C17EF">
        <w:rPr>
          <w:rFonts w:hint="eastAsia"/>
          <w:sz w:val="22"/>
          <w:szCs w:val="22"/>
        </w:rPr>
        <w:t>証明書</w:t>
      </w:r>
    </w:p>
    <w:p w:rsidR="00CC5549" w:rsidRPr="006C17EF" w:rsidRDefault="00CC5549" w:rsidP="00CC5549">
      <w:pPr>
        <w:jc w:val="center"/>
        <w:rPr>
          <w:sz w:val="22"/>
          <w:szCs w:val="22"/>
        </w:rPr>
      </w:pPr>
    </w:p>
    <w:p w:rsidR="00CC5549" w:rsidRPr="006C17EF" w:rsidRDefault="00CC5549" w:rsidP="00CC5549">
      <w:pPr>
        <w:jc w:val="right"/>
        <w:rPr>
          <w:sz w:val="22"/>
          <w:szCs w:val="22"/>
        </w:rPr>
      </w:pPr>
      <w:r w:rsidRPr="006C17EF">
        <w:rPr>
          <w:rFonts w:hint="eastAsia"/>
          <w:sz w:val="22"/>
          <w:szCs w:val="22"/>
        </w:rPr>
        <w:t>年　　　月　　　日</w:t>
      </w:r>
    </w:p>
    <w:p w:rsidR="00CC5549" w:rsidRDefault="00CC5549" w:rsidP="00CC5549">
      <w:pPr>
        <w:rPr>
          <w:sz w:val="22"/>
          <w:szCs w:val="22"/>
        </w:rPr>
      </w:pPr>
    </w:p>
    <w:p w:rsidR="00CC5549" w:rsidRDefault="00CC5549" w:rsidP="00CC5549">
      <w:pPr>
        <w:ind w:firstLineChars="1800" w:firstLine="3960"/>
        <w:rPr>
          <w:sz w:val="22"/>
          <w:szCs w:val="22"/>
        </w:rPr>
      </w:pPr>
      <w:r w:rsidRPr="006C17EF">
        <w:rPr>
          <w:rFonts w:hint="eastAsia"/>
          <w:sz w:val="22"/>
          <w:szCs w:val="22"/>
        </w:rPr>
        <w:t>医療機関の所在地</w:t>
      </w:r>
    </w:p>
    <w:p w:rsidR="00CC5549" w:rsidRDefault="00CC5549" w:rsidP="00CC5549">
      <w:pPr>
        <w:ind w:firstLineChars="1800" w:firstLine="3960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医療機関の</w:t>
      </w:r>
      <w:r w:rsidRPr="001422F7">
        <w:rPr>
          <w:rFonts w:hint="eastAsia"/>
          <w:spacing w:val="110"/>
          <w:kern w:val="0"/>
          <w:sz w:val="22"/>
          <w:szCs w:val="22"/>
        </w:rPr>
        <w:t>名</w:t>
      </w:r>
      <w:r w:rsidRPr="001422F7">
        <w:rPr>
          <w:rFonts w:hint="eastAsia"/>
          <w:kern w:val="0"/>
          <w:sz w:val="22"/>
          <w:szCs w:val="22"/>
        </w:rPr>
        <w:t>称</w:t>
      </w:r>
    </w:p>
    <w:p w:rsidR="00CC5549" w:rsidRPr="002C5E1E" w:rsidRDefault="00CC5549" w:rsidP="00CC5549">
      <w:pPr>
        <w:ind w:left="3109" w:firstLine="851"/>
        <w:rPr>
          <w:kern w:val="0"/>
          <w:sz w:val="22"/>
          <w:szCs w:val="22"/>
        </w:rPr>
      </w:pPr>
      <w:r w:rsidRPr="001422F7">
        <w:rPr>
          <w:rFonts w:hint="eastAsia"/>
          <w:spacing w:val="82"/>
          <w:kern w:val="0"/>
          <w:sz w:val="22"/>
          <w:szCs w:val="22"/>
        </w:rPr>
        <w:t>主治医氏</w:t>
      </w:r>
      <w:r w:rsidRPr="001422F7">
        <w:rPr>
          <w:rFonts w:hint="eastAsia"/>
          <w:spacing w:val="2"/>
          <w:kern w:val="0"/>
          <w:sz w:val="22"/>
          <w:szCs w:val="22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　　</w:t>
      </w:r>
      <w:r>
        <w:rPr>
          <w:rFonts w:hint="eastAsia"/>
          <w:sz w:val="22"/>
          <w:szCs w:val="22"/>
        </w:rPr>
        <w:t xml:space="preserve">　</w:t>
      </w:r>
      <w:r w:rsidR="000A22A4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\o\ac(</w:instrText>
      </w:r>
      <w:r>
        <w:rPr>
          <w:rFonts w:hint="eastAsia"/>
          <w:sz w:val="22"/>
          <w:szCs w:val="22"/>
        </w:rPr>
        <w:instrText>○</w:instrText>
      </w:r>
      <w:r>
        <w:rPr>
          <w:sz w:val="22"/>
          <w:szCs w:val="22"/>
        </w:rPr>
        <w:instrText>,</w:instrText>
      </w:r>
      <w:r w:rsidRPr="008F38AB">
        <w:rPr>
          <w:rFonts w:hint="eastAsia"/>
          <w:position w:val="3"/>
          <w:sz w:val="15"/>
          <w:szCs w:val="22"/>
        </w:rPr>
        <w:instrText>印</w:instrText>
      </w:r>
      <w:r>
        <w:rPr>
          <w:sz w:val="22"/>
          <w:szCs w:val="22"/>
        </w:rPr>
        <w:instrText>)</w:instrText>
      </w:r>
      <w:r w:rsidR="000A22A4">
        <w:rPr>
          <w:sz w:val="22"/>
          <w:szCs w:val="22"/>
        </w:rPr>
        <w:fldChar w:fldCharType="end"/>
      </w:r>
    </w:p>
    <w:p w:rsidR="00CC5549" w:rsidRDefault="00CC5549" w:rsidP="00CC5549">
      <w:pPr>
        <w:rPr>
          <w:sz w:val="22"/>
          <w:szCs w:val="22"/>
        </w:rPr>
      </w:pPr>
    </w:p>
    <w:p w:rsidR="00CC5549" w:rsidRDefault="00CC5549" w:rsidP="00CC55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下記のとおり、不育治療に係る費用を徴収したことを証明します。</w:t>
      </w:r>
    </w:p>
    <w:p w:rsidR="00CC5549" w:rsidRPr="006C17EF" w:rsidRDefault="00CC5549" w:rsidP="00CC5549">
      <w:pPr>
        <w:rPr>
          <w:sz w:val="22"/>
          <w:szCs w:val="22"/>
        </w:rPr>
      </w:pPr>
    </w:p>
    <w:p w:rsidR="00CC5549" w:rsidRPr="006C17EF" w:rsidRDefault="00CC5549" w:rsidP="00CC5549">
      <w:pPr>
        <w:rPr>
          <w:sz w:val="22"/>
          <w:szCs w:val="22"/>
        </w:rPr>
      </w:pPr>
      <w:r w:rsidRPr="006C17EF">
        <w:rPr>
          <w:sz w:val="22"/>
          <w:szCs w:val="22"/>
        </w:rPr>
        <w:t>1</w:t>
      </w:r>
      <w:r w:rsidRPr="006C17EF">
        <w:rPr>
          <w:rFonts w:hint="eastAsia"/>
          <w:sz w:val="22"/>
          <w:szCs w:val="22"/>
        </w:rPr>
        <w:t xml:space="preserve">　受診者等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85"/>
        <w:gridCol w:w="6735"/>
      </w:tblGrid>
      <w:tr w:rsidR="00CC5549" w:rsidRPr="006C17EF" w:rsidTr="00501552">
        <w:trPr>
          <w:trHeight w:val="659"/>
        </w:trPr>
        <w:tc>
          <w:tcPr>
            <w:tcW w:w="1785" w:type="dxa"/>
            <w:vAlign w:val="center"/>
          </w:tcPr>
          <w:p w:rsidR="00CC5549" w:rsidRPr="006C17EF" w:rsidRDefault="00CC5549" w:rsidP="00501552">
            <w:pPr>
              <w:jc w:val="distribute"/>
              <w:rPr>
                <w:sz w:val="22"/>
                <w:szCs w:val="22"/>
              </w:rPr>
            </w:pPr>
            <w:r w:rsidRPr="006C17E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735" w:type="dxa"/>
            <w:vAlign w:val="center"/>
          </w:tcPr>
          <w:p w:rsidR="00CC5549" w:rsidRPr="006C17EF" w:rsidRDefault="00CC5549" w:rsidP="00501552">
            <w:pPr>
              <w:rPr>
                <w:sz w:val="22"/>
                <w:szCs w:val="22"/>
              </w:rPr>
            </w:pPr>
          </w:p>
        </w:tc>
      </w:tr>
      <w:tr w:rsidR="00CC5549" w:rsidRPr="006C17EF" w:rsidTr="00501552">
        <w:trPr>
          <w:trHeight w:val="658"/>
        </w:trPr>
        <w:tc>
          <w:tcPr>
            <w:tcW w:w="1785" w:type="dxa"/>
            <w:vAlign w:val="center"/>
          </w:tcPr>
          <w:p w:rsidR="00CC5549" w:rsidRPr="006C17EF" w:rsidRDefault="00CC5549" w:rsidP="00501552">
            <w:pPr>
              <w:jc w:val="distribute"/>
              <w:rPr>
                <w:sz w:val="22"/>
                <w:szCs w:val="22"/>
              </w:rPr>
            </w:pPr>
            <w:r w:rsidRPr="006C17E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735" w:type="dxa"/>
            <w:vAlign w:val="center"/>
          </w:tcPr>
          <w:p w:rsidR="00CC5549" w:rsidRPr="006C17EF" w:rsidRDefault="00CC5549" w:rsidP="00501552">
            <w:pPr>
              <w:rPr>
                <w:sz w:val="22"/>
                <w:szCs w:val="22"/>
              </w:rPr>
            </w:pPr>
          </w:p>
        </w:tc>
      </w:tr>
      <w:tr w:rsidR="00CC5549" w:rsidRPr="006C17EF" w:rsidTr="00501552">
        <w:trPr>
          <w:trHeight w:val="658"/>
        </w:trPr>
        <w:tc>
          <w:tcPr>
            <w:tcW w:w="1785" w:type="dxa"/>
            <w:vAlign w:val="center"/>
          </w:tcPr>
          <w:p w:rsidR="00CC5549" w:rsidRPr="006C17EF" w:rsidRDefault="00CC5549" w:rsidP="0050155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735" w:type="dxa"/>
            <w:vAlign w:val="center"/>
          </w:tcPr>
          <w:p w:rsidR="00CC5549" w:rsidRPr="006C17EF" w:rsidRDefault="00CC5549" w:rsidP="0050155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</w:tbl>
    <w:p w:rsidR="00CC5549" w:rsidRDefault="00CC5549" w:rsidP="00CC5549">
      <w:pPr>
        <w:spacing w:before="120"/>
        <w:rPr>
          <w:sz w:val="22"/>
          <w:szCs w:val="22"/>
        </w:rPr>
      </w:pPr>
    </w:p>
    <w:p w:rsidR="00CC5549" w:rsidRPr="006C17EF" w:rsidRDefault="00CC5549" w:rsidP="00CC5549">
      <w:pPr>
        <w:spacing w:before="120"/>
        <w:rPr>
          <w:sz w:val="22"/>
          <w:szCs w:val="22"/>
        </w:rPr>
      </w:pPr>
      <w:r w:rsidRPr="006C17EF">
        <w:rPr>
          <w:sz w:val="22"/>
          <w:szCs w:val="22"/>
        </w:rPr>
        <w:t>2</w:t>
      </w:r>
      <w:r w:rsidRPr="006C17EF">
        <w:rPr>
          <w:rFonts w:hint="eastAsia"/>
          <w:sz w:val="22"/>
          <w:szCs w:val="22"/>
        </w:rPr>
        <w:t xml:space="preserve">　医療機関記入欄</w:t>
      </w:r>
      <w:r w:rsidRPr="006C17EF">
        <w:rPr>
          <w:sz w:val="22"/>
          <w:szCs w:val="22"/>
        </w:rPr>
        <w:t>(</w:t>
      </w:r>
      <w:r w:rsidRPr="006C17EF">
        <w:rPr>
          <w:rFonts w:hint="eastAsia"/>
          <w:sz w:val="22"/>
          <w:szCs w:val="22"/>
        </w:rPr>
        <w:t>主治医が記入すること</w:t>
      </w:r>
      <w:r w:rsidRPr="006C17EF"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　　　　　　　　　　　</w:t>
      </w:r>
      <w:r w:rsidRPr="006C17EF">
        <w:rPr>
          <w:rFonts w:hint="eastAsia"/>
          <w:sz w:val="22"/>
          <w:szCs w:val="22"/>
        </w:rPr>
        <w:t xml:space="preserve">　</w:t>
      </w:r>
      <w:r w:rsidRPr="006C17EF">
        <w:rPr>
          <w:sz w:val="22"/>
          <w:szCs w:val="22"/>
        </w:rPr>
        <w:t>(</w:t>
      </w:r>
      <w:r w:rsidRPr="006C17EF">
        <w:rPr>
          <w:rFonts w:hint="eastAsia"/>
          <w:sz w:val="22"/>
          <w:szCs w:val="22"/>
        </w:rPr>
        <w:t>単位　円</w:t>
      </w:r>
      <w:r w:rsidRPr="006C17EF">
        <w:rPr>
          <w:sz w:val="22"/>
          <w:szCs w:val="2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85"/>
        <w:gridCol w:w="6735"/>
      </w:tblGrid>
      <w:tr w:rsidR="00CC5549" w:rsidRPr="006C17EF" w:rsidTr="00501552">
        <w:trPr>
          <w:trHeight w:val="710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5549" w:rsidRPr="006C17EF" w:rsidRDefault="00CC5549" w:rsidP="0050155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治療期間</w:t>
            </w:r>
          </w:p>
        </w:tc>
        <w:tc>
          <w:tcPr>
            <w:tcW w:w="67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5549" w:rsidRPr="006C17EF" w:rsidRDefault="00CC5549" w:rsidP="00501552">
            <w:pPr>
              <w:jc w:val="center"/>
              <w:rPr>
                <w:sz w:val="22"/>
                <w:szCs w:val="22"/>
              </w:rPr>
            </w:pPr>
            <w:r w:rsidRPr="006C17EF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C17EF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C17EF">
              <w:rPr>
                <w:rFonts w:hint="eastAsia"/>
                <w:sz w:val="22"/>
                <w:szCs w:val="22"/>
              </w:rPr>
              <w:t xml:space="preserve">　日～　　　　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C17EF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C17EF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CC5549" w:rsidRPr="006C17EF" w:rsidTr="00501552">
        <w:trPr>
          <w:cantSplit/>
          <w:trHeight w:val="988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5549" w:rsidRPr="005F445C" w:rsidRDefault="00CC5549" w:rsidP="00501552">
            <w:pPr>
              <w:jc w:val="distribute"/>
              <w:rPr>
                <w:sz w:val="22"/>
                <w:szCs w:val="22"/>
              </w:rPr>
            </w:pPr>
            <w:r w:rsidRPr="006C17EF">
              <w:rPr>
                <w:rFonts w:hint="eastAsia"/>
                <w:sz w:val="22"/>
                <w:szCs w:val="22"/>
              </w:rPr>
              <w:t>領収金額</w:t>
            </w:r>
          </w:p>
        </w:tc>
        <w:tc>
          <w:tcPr>
            <w:tcW w:w="67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5549" w:rsidRPr="006C17EF" w:rsidRDefault="00CC5549" w:rsidP="00501552">
            <w:pPr>
              <w:ind w:left="1101"/>
              <w:rPr>
                <w:sz w:val="22"/>
                <w:szCs w:val="22"/>
              </w:rPr>
            </w:pPr>
          </w:p>
          <w:p w:rsidR="00CC5549" w:rsidRPr="005F445C" w:rsidRDefault="00CC5549" w:rsidP="00501552">
            <w:pPr>
              <w:jc w:val="right"/>
              <w:rPr>
                <w:sz w:val="22"/>
                <w:szCs w:val="22"/>
              </w:rPr>
            </w:pPr>
            <w:r w:rsidRPr="006C17EF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6C17EF">
              <w:rPr>
                <w:rFonts w:hint="eastAsia"/>
                <w:sz w:val="22"/>
                <w:szCs w:val="22"/>
                <w:u w:val="single"/>
              </w:rPr>
              <w:t xml:space="preserve">　　　　　　　　　円</w:t>
            </w:r>
            <w:r>
              <w:rPr>
                <w:rFonts w:hint="eastAsia"/>
                <w:sz w:val="22"/>
                <w:szCs w:val="22"/>
              </w:rPr>
              <w:t>（保険適用外の自己負担額）</w:t>
            </w:r>
          </w:p>
        </w:tc>
      </w:tr>
    </w:tbl>
    <w:p w:rsidR="00CC5549" w:rsidRDefault="00CC5549" w:rsidP="00CC5549">
      <w:pPr>
        <w:rPr>
          <w:sz w:val="22"/>
          <w:szCs w:val="22"/>
        </w:rPr>
      </w:pPr>
    </w:p>
    <w:p w:rsidR="00C17496" w:rsidRPr="00CC5549" w:rsidRDefault="00C17496" w:rsidP="00CC5549">
      <w:pPr>
        <w:rPr>
          <w:szCs w:val="22"/>
        </w:rPr>
      </w:pPr>
    </w:p>
    <w:sectPr w:rsidR="00C17496" w:rsidRPr="00CC5549" w:rsidSect="00836CA2">
      <w:pgSz w:w="11906" w:h="16838" w:code="9"/>
      <w:pgMar w:top="1418" w:right="1531" w:bottom="1418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77" w:rsidRDefault="00163977">
      <w:r>
        <w:separator/>
      </w:r>
    </w:p>
  </w:endnote>
  <w:endnote w:type="continuationSeparator" w:id="0">
    <w:p w:rsidR="00163977" w:rsidRDefault="00163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77" w:rsidRDefault="00163977">
      <w:r>
        <w:separator/>
      </w:r>
    </w:p>
  </w:footnote>
  <w:footnote w:type="continuationSeparator" w:id="0">
    <w:p w:rsidR="00163977" w:rsidRDefault="00163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F5536"/>
    <w:multiLevelType w:val="hybridMultilevel"/>
    <w:tmpl w:val="092E83DE"/>
    <w:lvl w:ilvl="0" w:tplc="7BBAEC4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316"/>
    <w:rsid w:val="00095C57"/>
    <w:rsid w:val="000A22A4"/>
    <w:rsid w:val="000C667A"/>
    <w:rsid w:val="00101E6C"/>
    <w:rsid w:val="00105316"/>
    <w:rsid w:val="001078BC"/>
    <w:rsid w:val="001422F7"/>
    <w:rsid w:val="00163977"/>
    <w:rsid w:val="00246A54"/>
    <w:rsid w:val="002B2509"/>
    <w:rsid w:val="002C5E1E"/>
    <w:rsid w:val="002F5264"/>
    <w:rsid w:val="003811D4"/>
    <w:rsid w:val="00501552"/>
    <w:rsid w:val="00534BF9"/>
    <w:rsid w:val="005F445C"/>
    <w:rsid w:val="00600F52"/>
    <w:rsid w:val="0060326C"/>
    <w:rsid w:val="00613756"/>
    <w:rsid w:val="006B7B2B"/>
    <w:rsid w:val="006C17EF"/>
    <w:rsid w:val="0078540B"/>
    <w:rsid w:val="007878F3"/>
    <w:rsid w:val="00820D55"/>
    <w:rsid w:val="00836CA2"/>
    <w:rsid w:val="008F0B67"/>
    <w:rsid w:val="008F38AB"/>
    <w:rsid w:val="00AD4634"/>
    <w:rsid w:val="00AF17C5"/>
    <w:rsid w:val="00B87493"/>
    <w:rsid w:val="00C17496"/>
    <w:rsid w:val="00C24A2F"/>
    <w:rsid w:val="00C670FF"/>
    <w:rsid w:val="00C9587B"/>
    <w:rsid w:val="00CC5549"/>
    <w:rsid w:val="00DA03B1"/>
    <w:rsid w:val="00DA232F"/>
    <w:rsid w:val="00E22C1B"/>
    <w:rsid w:val="00E66658"/>
    <w:rsid w:val="00F5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4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2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A22A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0A2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A22A4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0A22A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0A22A4"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rsid w:val="000A22A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0A22A4"/>
    <w:rPr>
      <w:rFonts w:ascii="ＭＳ 明朝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&#19981;&#32946;&#30151;&#12288;&#28716;&#25144;&#20869;&#24066;&#27096;&#24335;&#65299;&#65293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不育症　瀬戸内市様式３－１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不育症　様式３</dc:title>
  <dc:subject/>
  <dc:creator>横部早苗</dc:creator>
  <cp:keywords/>
  <dc:description/>
  <cp:lastModifiedBy>Administrator</cp:lastModifiedBy>
  <cp:revision>2</cp:revision>
  <cp:lastPrinted>2007-10-04T04:35:00Z</cp:lastPrinted>
  <dcterms:created xsi:type="dcterms:W3CDTF">2012-03-02T08:21:00Z</dcterms:created>
  <dcterms:modified xsi:type="dcterms:W3CDTF">2012-03-02T08:21:00Z</dcterms:modified>
</cp:coreProperties>
</file>